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8E7C" w14:textId="77777777" w:rsidR="00FA4E7B" w:rsidRPr="000B2AE1" w:rsidRDefault="00FA4E7B" w:rsidP="00FA4E7B">
      <w:pPr>
        <w:spacing w:after="0"/>
        <w:rPr>
          <w:sz w:val="26"/>
          <w:szCs w:val="26"/>
        </w:rPr>
      </w:pPr>
    </w:p>
    <w:p w14:paraId="468B74F2" w14:textId="77777777" w:rsidR="000B2AE1" w:rsidRPr="000B2AE1" w:rsidRDefault="000B2AE1" w:rsidP="000B2AE1">
      <w:pPr>
        <w:spacing w:after="0" w:line="240" w:lineRule="auto"/>
        <w:jc w:val="center"/>
        <w:rPr>
          <w:rFonts w:ascii="Times New Roman" w:eastAsia="Times New Roman" w:hAnsi="Times New Roman"/>
          <w:b/>
          <w:sz w:val="26"/>
          <w:szCs w:val="26"/>
        </w:rPr>
      </w:pPr>
      <w:r w:rsidRPr="000B2AE1">
        <w:rPr>
          <w:rFonts w:ascii="Times New Roman" w:eastAsia="Times New Roman" w:hAnsi="Times New Roman"/>
          <w:b/>
          <w:sz w:val="26"/>
          <w:szCs w:val="26"/>
        </w:rPr>
        <w:t>TEMPORARY FOOD SERVICE</w:t>
      </w:r>
    </w:p>
    <w:p w14:paraId="6F124C3E" w14:textId="77777777" w:rsidR="000B2AE1" w:rsidRPr="000B2AE1" w:rsidRDefault="000B2AE1" w:rsidP="000B2AE1">
      <w:pPr>
        <w:spacing w:after="0" w:line="240" w:lineRule="auto"/>
        <w:jc w:val="center"/>
        <w:rPr>
          <w:rFonts w:ascii="Times New Roman" w:eastAsia="Times New Roman" w:hAnsi="Times New Roman"/>
          <w:sz w:val="26"/>
          <w:szCs w:val="26"/>
        </w:rPr>
      </w:pPr>
      <w:r w:rsidRPr="000B2AE1">
        <w:rPr>
          <w:rFonts w:ascii="Times New Roman" w:eastAsia="Times New Roman" w:hAnsi="Times New Roman"/>
          <w:b/>
          <w:sz w:val="26"/>
          <w:szCs w:val="26"/>
        </w:rPr>
        <w:t>VENDOR INFORMATION</w:t>
      </w:r>
    </w:p>
    <w:p w14:paraId="2C03C8AE" w14:textId="77777777" w:rsidR="000B2AE1" w:rsidRPr="000B2AE1" w:rsidRDefault="000B2AE1" w:rsidP="000B2AE1">
      <w:pPr>
        <w:spacing w:after="0" w:line="240" w:lineRule="auto"/>
        <w:jc w:val="center"/>
        <w:rPr>
          <w:rFonts w:ascii="Times New Roman" w:eastAsia="Times New Roman" w:hAnsi="Times New Roman"/>
          <w:sz w:val="26"/>
          <w:szCs w:val="26"/>
        </w:rPr>
      </w:pPr>
    </w:p>
    <w:p w14:paraId="28369341" w14:textId="77777777" w:rsidR="000B2AE1" w:rsidRPr="000B2AE1" w:rsidRDefault="000B2AE1" w:rsidP="000B2AE1">
      <w:pPr>
        <w:numPr>
          <w:ilvl w:val="0"/>
          <w:numId w:val="1"/>
        </w:num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 xml:space="preserve">The fee for Temporary Food Service Application at an event lasting 1-3 days is $50.00 made payable to the Worth County Health Department. This fee should be submitted with your application. </w:t>
      </w:r>
      <w:proofErr w:type="spellStart"/>
      <w:r w:rsidRPr="000B2AE1">
        <w:rPr>
          <w:rFonts w:ascii="Times New Roman" w:eastAsia="Times New Roman" w:hAnsi="Times New Roman"/>
          <w:sz w:val="26"/>
          <w:szCs w:val="26"/>
        </w:rPr>
        <w:t>Non profit</w:t>
      </w:r>
      <w:proofErr w:type="spellEnd"/>
      <w:r w:rsidRPr="000B2AE1">
        <w:rPr>
          <w:rFonts w:ascii="Times New Roman" w:eastAsia="Times New Roman" w:hAnsi="Times New Roman"/>
          <w:sz w:val="26"/>
          <w:szCs w:val="26"/>
        </w:rPr>
        <w:t xml:space="preserve"> vendors will need to submit a copy of their 501-C3 to be exempt from fees and complete a Temporary Non Profit Application.</w:t>
      </w:r>
    </w:p>
    <w:p w14:paraId="50BBE87F" w14:textId="77777777" w:rsidR="000B2AE1" w:rsidRPr="000B2AE1" w:rsidRDefault="000B2AE1" w:rsidP="000B2AE1">
      <w:pPr>
        <w:spacing w:after="0" w:line="240" w:lineRule="auto"/>
        <w:ind w:left="360"/>
        <w:rPr>
          <w:rFonts w:ascii="Times New Roman" w:eastAsia="Times New Roman" w:hAnsi="Times New Roman"/>
          <w:sz w:val="26"/>
          <w:szCs w:val="26"/>
        </w:rPr>
      </w:pPr>
    </w:p>
    <w:p w14:paraId="53D33FB4" w14:textId="77777777" w:rsidR="000B2AE1" w:rsidRPr="000B2AE1" w:rsidRDefault="000B2AE1" w:rsidP="000B2AE1">
      <w:pPr>
        <w:numPr>
          <w:ilvl w:val="0"/>
          <w:numId w:val="1"/>
        </w:num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The completed Temporary Food Service Establishment Application Packet must be turned in and the application fee paid to the Worth County Health Department no later than 30 days prior to the date of the event. Applications received after the 30 day deadline will incur a late fee of $25.00 (Total fee of $75.00). Applications received within 10 days of an event will not be processed and permits will not be issued to those vendors.</w:t>
      </w:r>
    </w:p>
    <w:p w14:paraId="6A3FC7FC" w14:textId="77777777" w:rsidR="000B2AE1" w:rsidRPr="000B2AE1" w:rsidRDefault="000B2AE1" w:rsidP="000B2AE1">
      <w:pPr>
        <w:spacing w:after="0" w:line="240" w:lineRule="auto"/>
        <w:rPr>
          <w:rFonts w:ascii="Times New Roman" w:eastAsia="Times New Roman" w:hAnsi="Times New Roman"/>
          <w:sz w:val="26"/>
          <w:szCs w:val="26"/>
        </w:rPr>
      </w:pPr>
    </w:p>
    <w:p w14:paraId="2BE80875" w14:textId="77777777" w:rsidR="000B2AE1" w:rsidRPr="000B2AE1" w:rsidRDefault="000B2AE1" w:rsidP="000B2AE1">
      <w:pPr>
        <w:numPr>
          <w:ilvl w:val="0"/>
          <w:numId w:val="1"/>
        </w:num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Application and fee payment can be submitted in person at the Worth County Health Department or mailed to:</w:t>
      </w:r>
    </w:p>
    <w:p w14:paraId="7F993848" w14:textId="77777777" w:rsidR="000B2AE1" w:rsidRPr="000B2AE1" w:rsidRDefault="000B2AE1" w:rsidP="000B2AE1">
      <w:p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 xml:space="preserve">                                       Worth County Health Department</w:t>
      </w:r>
    </w:p>
    <w:p w14:paraId="341122CF" w14:textId="77777777" w:rsidR="000B2AE1" w:rsidRPr="000B2AE1" w:rsidRDefault="000B2AE1" w:rsidP="000B2AE1">
      <w:pPr>
        <w:spacing w:after="0" w:line="240" w:lineRule="auto"/>
        <w:ind w:left="360"/>
        <w:rPr>
          <w:rFonts w:ascii="Times New Roman" w:eastAsia="Times New Roman" w:hAnsi="Times New Roman"/>
          <w:sz w:val="26"/>
          <w:szCs w:val="26"/>
        </w:rPr>
      </w:pPr>
      <w:r w:rsidRPr="000B2AE1">
        <w:rPr>
          <w:rFonts w:ascii="Times New Roman" w:eastAsia="Times New Roman" w:hAnsi="Times New Roman"/>
          <w:sz w:val="26"/>
          <w:szCs w:val="26"/>
        </w:rPr>
        <w:t xml:space="preserve">                                  Attn: Environmental Health</w:t>
      </w:r>
    </w:p>
    <w:p w14:paraId="10713465" w14:textId="77777777" w:rsidR="000B2AE1" w:rsidRPr="000B2AE1" w:rsidRDefault="000B2AE1" w:rsidP="000B2AE1">
      <w:pPr>
        <w:spacing w:after="0" w:line="240" w:lineRule="auto"/>
        <w:ind w:left="360"/>
        <w:rPr>
          <w:rFonts w:ascii="Times New Roman" w:eastAsia="Times New Roman" w:hAnsi="Times New Roman"/>
          <w:sz w:val="26"/>
          <w:szCs w:val="26"/>
        </w:rPr>
      </w:pPr>
      <w:r w:rsidRPr="000B2AE1">
        <w:rPr>
          <w:rFonts w:ascii="Times New Roman" w:eastAsia="Times New Roman" w:hAnsi="Times New Roman"/>
          <w:sz w:val="26"/>
          <w:szCs w:val="26"/>
        </w:rPr>
        <w:t xml:space="preserve">                                  PO Box 785</w:t>
      </w:r>
    </w:p>
    <w:p w14:paraId="61F3CE52" w14:textId="77777777" w:rsidR="000B2AE1" w:rsidRPr="000B2AE1" w:rsidRDefault="000B2AE1" w:rsidP="000B2AE1">
      <w:pPr>
        <w:spacing w:after="0" w:line="240" w:lineRule="auto"/>
        <w:ind w:left="360"/>
        <w:rPr>
          <w:rFonts w:ascii="Times New Roman" w:eastAsia="Times New Roman" w:hAnsi="Times New Roman"/>
          <w:sz w:val="26"/>
          <w:szCs w:val="26"/>
        </w:rPr>
      </w:pPr>
      <w:r w:rsidRPr="000B2AE1">
        <w:rPr>
          <w:rFonts w:ascii="Times New Roman" w:eastAsia="Times New Roman" w:hAnsi="Times New Roman"/>
          <w:sz w:val="26"/>
          <w:szCs w:val="26"/>
        </w:rPr>
        <w:t xml:space="preserve">                                  Sylvester, GA 31791</w:t>
      </w:r>
    </w:p>
    <w:p w14:paraId="613F1281" w14:textId="77777777" w:rsidR="000B2AE1" w:rsidRPr="000B2AE1" w:rsidRDefault="000B2AE1" w:rsidP="000B2AE1">
      <w:pPr>
        <w:spacing w:after="0" w:line="240" w:lineRule="auto"/>
        <w:rPr>
          <w:rFonts w:ascii="Times New Roman" w:eastAsia="Times New Roman" w:hAnsi="Times New Roman"/>
          <w:sz w:val="26"/>
          <w:szCs w:val="26"/>
        </w:rPr>
      </w:pPr>
    </w:p>
    <w:p w14:paraId="4BB5BC39" w14:textId="77777777" w:rsidR="000B2AE1" w:rsidRPr="000B2AE1" w:rsidRDefault="000B2AE1" w:rsidP="000B2AE1">
      <w:pPr>
        <w:numPr>
          <w:ilvl w:val="0"/>
          <w:numId w:val="1"/>
        </w:num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Inspections will be conducted prior to the event and permits will be issued at that time. The time frame for inspections will be announced to vendors prior to the event. If inspectors are available, inspections may be available the day before an event to vendors willing to set up early.</w:t>
      </w:r>
    </w:p>
    <w:p w14:paraId="1602BCFD" w14:textId="77777777" w:rsidR="000B2AE1" w:rsidRPr="000B2AE1" w:rsidRDefault="000B2AE1" w:rsidP="000B2AE1">
      <w:pPr>
        <w:spacing w:after="0" w:line="240" w:lineRule="auto"/>
        <w:rPr>
          <w:rFonts w:ascii="Times New Roman" w:eastAsia="Times New Roman" w:hAnsi="Times New Roman"/>
          <w:sz w:val="26"/>
          <w:szCs w:val="26"/>
        </w:rPr>
      </w:pPr>
    </w:p>
    <w:p w14:paraId="0218E711" w14:textId="77777777" w:rsidR="000B2AE1" w:rsidRPr="000B2AE1" w:rsidRDefault="000B2AE1" w:rsidP="000B2AE1">
      <w:pPr>
        <w:numPr>
          <w:ilvl w:val="0"/>
          <w:numId w:val="1"/>
        </w:num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Please have all equipment set up and all hot and cold holding units, warmers, etc. up to temperature prior to inspection. (Basically be ready to sell)</w:t>
      </w:r>
    </w:p>
    <w:p w14:paraId="106530A6" w14:textId="77777777" w:rsidR="000B2AE1" w:rsidRPr="000B2AE1" w:rsidRDefault="000B2AE1" w:rsidP="000B2AE1">
      <w:pPr>
        <w:spacing w:after="0" w:line="240" w:lineRule="auto"/>
        <w:rPr>
          <w:rFonts w:ascii="Times New Roman" w:eastAsia="Times New Roman" w:hAnsi="Times New Roman"/>
          <w:sz w:val="26"/>
          <w:szCs w:val="26"/>
        </w:rPr>
      </w:pPr>
    </w:p>
    <w:p w14:paraId="6984D491" w14:textId="22B66A8A" w:rsidR="00181125" w:rsidRPr="000B2AE1" w:rsidRDefault="000B2AE1" w:rsidP="00181125">
      <w:pPr>
        <w:numPr>
          <w:ilvl w:val="0"/>
          <w:numId w:val="1"/>
        </w:numPr>
        <w:spacing w:after="0" w:line="240" w:lineRule="auto"/>
        <w:rPr>
          <w:rFonts w:ascii="Times New Roman" w:eastAsia="Times New Roman" w:hAnsi="Times New Roman"/>
          <w:sz w:val="26"/>
          <w:szCs w:val="26"/>
        </w:rPr>
      </w:pPr>
      <w:r w:rsidRPr="000B2AE1">
        <w:rPr>
          <w:rFonts w:ascii="Times New Roman" w:eastAsia="Times New Roman" w:hAnsi="Times New Roman"/>
          <w:sz w:val="26"/>
          <w:szCs w:val="26"/>
        </w:rPr>
        <w:t>Vendors ARE NOT allowed to sell prior to being inspected and permitted.</w:t>
      </w:r>
    </w:p>
    <w:p w14:paraId="6984D492" w14:textId="77777777" w:rsidR="00181125" w:rsidRDefault="00181125" w:rsidP="00181125">
      <w:pPr>
        <w:tabs>
          <w:tab w:val="left" w:pos="3227"/>
        </w:tabs>
      </w:pPr>
      <w:bookmarkStart w:id="0" w:name="_GoBack"/>
      <w:bookmarkEnd w:id="0"/>
    </w:p>
    <w:p w14:paraId="6984D493" w14:textId="77777777" w:rsidR="00181125" w:rsidRDefault="00181125" w:rsidP="00181125">
      <w:pPr>
        <w:tabs>
          <w:tab w:val="left" w:pos="3227"/>
        </w:tabs>
      </w:pPr>
    </w:p>
    <w:p w14:paraId="6984D494" w14:textId="77777777" w:rsidR="00181125" w:rsidRDefault="00181125" w:rsidP="00181125">
      <w:pPr>
        <w:tabs>
          <w:tab w:val="left" w:pos="3227"/>
        </w:tabs>
      </w:pPr>
    </w:p>
    <w:p w14:paraId="6984D495" w14:textId="77777777" w:rsidR="00181125" w:rsidRDefault="00181125" w:rsidP="00181125">
      <w:pPr>
        <w:tabs>
          <w:tab w:val="left" w:pos="3227"/>
        </w:tabs>
      </w:pPr>
    </w:p>
    <w:p w14:paraId="6984D496" w14:textId="77777777" w:rsidR="00181125" w:rsidRDefault="00181125" w:rsidP="00181125">
      <w:pPr>
        <w:tabs>
          <w:tab w:val="left" w:pos="3227"/>
        </w:tabs>
      </w:pPr>
    </w:p>
    <w:p w14:paraId="6984D497" w14:textId="77777777" w:rsidR="00181125" w:rsidRDefault="00181125" w:rsidP="00181125">
      <w:pPr>
        <w:tabs>
          <w:tab w:val="left" w:pos="3227"/>
        </w:tabs>
      </w:pPr>
    </w:p>
    <w:p w14:paraId="6984D498" w14:textId="77777777" w:rsidR="00181125" w:rsidRDefault="00181125" w:rsidP="00181125">
      <w:pPr>
        <w:tabs>
          <w:tab w:val="left" w:pos="3227"/>
        </w:tabs>
      </w:pPr>
    </w:p>
    <w:p w14:paraId="6984D499" w14:textId="77777777" w:rsidR="00181125" w:rsidRDefault="00181125" w:rsidP="00181125">
      <w:pPr>
        <w:tabs>
          <w:tab w:val="left" w:pos="3227"/>
        </w:tabs>
      </w:pPr>
    </w:p>
    <w:p w14:paraId="6984D49A" w14:textId="77777777" w:rsidR="00181125" w:rsidRDefault="00181125" w:rsidP="00181125">
      <w:pPr>
        <w:tabs>
          <w:tab w:val="left" w:pos="3227"/>
        </w:tabs>
      </w:pPr>
    </w:p>
    <w:p w14:paraId="6984D49B" w14:textId="77777777" w:rsidR="00181125" w:rsidRDefault="00181125" w:rsidP="00181125">
      <w:pPr>
        <w:tabs>
          <w:tab w:val="left" w:pos="3227"/>
        </w:tabs>
      </w:pPr>
    </w:p>
    <w:p w14:paraId="6984D49C" w14:textId="77777777" w:rsidR="00181125" w:rsidRDefault="00181125" w:rsidP="00181125">
      <w:pPr>
        <w:tabs>
          <w:tab w:val="left" w:pos="3227"/>
        </w:tabs>
      </w:pPr>
    </w:p>
    <w:p w14:paraId="6984D49D" w14:textId="77777777" w:rsidR="00181125" w:rsidRDefault="00181125" w:rsidP="00181125">
      <w:pPr>
        <w:tabs>
          <w:tab w:val="left" w:pos="3227"/>
        </w:tabs>
      </w:pPr>
    </w:p>
    <w:p w14:paraId="6984D49E" w14:textId="77777777" w:rsidR="00181125" w:rsidRPr="00181125" w:rsidRDefault="00181125" w:rsidP="00181125">
      <w:pPr>
        <w:tabs>
          <w:tab w:val="left" w:pos="3227"/>
        </w:tabs>
      </w:pPr>
    </w:p>
    <w:sectPr w:rsidR="00181125" w:rsidRPr="00181125" w:rsidSect="000B2AE1">
      <w:footerReference w:type="default" r:id="rId11"/>
      <w:headerReference w:type="first" r:id="rId12"/>
      <w:footerReference w:type="first" r:id="rId13"/>
      <w:pgSz w:w="12240" w:h="15840"/>
      <w:pgMar w:top="720" w:right="720" w:bottom="720" w:left="720" w:header="432" w:footer="18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9E2C9" w14:textId="77777777" w:rsidR="00E92585" w:rsidRDefault="00E92585" w:rsidP="009B057F">
      <w:pPr>
        <w:spacing w:after="0" w:line="240" w:lineRule="auto"/>
      </w:pPr>
      <w:r>
        <w:separator/>
      </w:r>
    </w:p>
  </w:endnote>
  <w:endnote w:type="continuationSeparator" w:id="0">
    <w:p w14:paraId="1E6D05F2" w14:textId="77777777" w:rsidR="00E92585" w:rsidRDefault="00E92585" w:rsidP="009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D4A3" w14:textId="69283D12" w:rsidR="009B057F" w:rsidRDefault="009D52FC">
    <w:pPr>
      <w:pStyle w:val="Footer"/>
    </w:pPr>
    <w:r>
      <w:rPr>
        <w:noProof/>
      </w:rPr>
      <mc:AlternateContent>
        <mc:Choice Requires="wps">
          <w:drawing>
            <wp:anchor distT="0" distB="0" distL="114300" distR="114300" simplePos="0" relativeHeight="251686912" behindDoc="0" locked="0" layoutInCell="1" allowOverlap="1" wp14:anchorId="6984D4A6" wp14:editId="1258702C">
              <wp:simplePos x="0" y="0"/>
              <wp:positionH relativeFrom="column">
                <wp:posOffset>2527300</wp:posOffset>
              </wp:positionH>
              <wp:positionV relativeFrom="paragraph">
                <wp:posOffset>722630</wp:posOffset>
              </wp:positionV>
              <wp:extent cx="4238625" cy="451485"/>
              <wp:effectExtent l="3175"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D4BE" w14:textId="77777777"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4D4A6" id="_x0000_t202" coordsize="21600,21600" o:spt="202" path="m,l,21600r21600,l21600,xe">
              <v:stroke joinstyle="miter"/>
              <v:path gradientshapeok="t" o:connecttype="rect"/>
            </v:shapetype>
            <v:shape id="Text Box 106" o:spid="_x0000_s1026" type="#_x0000_t202" style="position:absolute;margin-left:199pt;margin-top:56.9pt;width:333.75pt;height:35.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9q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" filled="f" stroked="f">
              <v:textbox style="mso-fit-shape-to-text:t">
                <w:txbxContent>
                  <w:p w14:paraId="6984D4BE" w14:textId="77777777"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v:textbox>
            </v:shape>
          </w:pict>
        </mc:Fallback>
      </mc:AlternateContent>
    </w:r>
    <w:r>
      <w:rPr>
        <w:noProof/>
      </w:rPr>
      <mc:AlternateContent>
        <mc:Choice Requires="wps">
          <w:drawing>
            <wp:anchor distT="0" distB="0" distL="114300" distR="114300" simplePos="0" relativeHeight="251685888" behindDoc="0" locked="0" layoutInCell="0" allowOverlap="1" wp14:anchorId="6984D4A7" wp14:editId="18EB7789">
              <wp:simplePos x="0" y="0"/>
              <wp:positionH relativeFrom="page">
                <wp:posOffset>212725</wp:posOffset>
              </wp:positionH>
              <wp:positionV relativeFrom="paragraph">
                <wp:posOffset>1007110</wp:posOffset>
              </wp:positionV>
              <wp:extent cx="7315200" cy="231140"/>
              <wp:effectExtent l="3175" t="6985" r="6350" b="0"/>
              <wp:wrapNone/>
              <wp:docPr id="2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31140"/>
                      </a:xfrm>
                      <a:custGeom>
                        <a:avLst/>
                        <a:gdLst>
                          <a:gd name="T0" fmla="*/ 0 w 11520"/>
                          <a:gd name="T1" fmla="*/ 3 h 363"/>
                          <a:gd name="T2" fmla="*/ 5723 w 11520"/>
                          <a:gd name="T3" fmla="*/ 3 h 363"/>
                          <a:gd name="T4" fmla="*/ 11520 w 11520"/>
                          <a:gd name="T5" fmla="*/ 0 h 363"/>
                          <a:gd name="T6" fmla="*/ 11520 w 11520"/>
                          <a:gd name="T7" fmla="*/ 360 h 363"/>
                          <a:gd name="T8" fmla="*/ 0 w 11520"/>
                          <a:gd name="T9" fmla="*/ 363 h 363"/>
                        </a:gdLst>
                        <a:ahLst/>
                        <a:cxnLst>
                          <a:cxn ang="0">
                            <a:pos x="T0" y="T1"/>
                          </a:cxn>
                          <a:cxn ang="0">
                            <a:pos x="T2" y="T3"/>
                          </a:cxn>
                          <a:cxn ang="0">
                            <a:pos x="T4" y="T5"/>
                          </a:cxn>
                          <a:cxn ang="0">
                            <a:pos x="T6" y="T7"/>
                          </a:cxn>
                          <a:cxn ang="0">
                            <a:pos x="T8" y="T9"/>
                          </a:cxn>
                        </a:cxnLst>
                        <a:rect l="0" t="0" r="r" b="b"/>
                        <a:pathLst>
                          <a:path w="11520" h="363">
                            <a:moveTo>
                              <a:pt x="0" y="3"/>
                            </a:moveTo>
                            <a:cubicBezTo>
                              <a:pt x="0" y="3"/>
                              <a:pt x="992" y="3"/>
                              <a:pt x="5723" y="3"/>
                            </a:cubicBezTo>
                            <a:cubicBezTo>
                              <a:pt x="10453" y="3"/>
                              <a:pt x="11520" y="0"/>
                              <a:pt x="11520" y="0"/>
                            </a:cubicBezTo>
                            <a:lnTo>
                              <a:pt x="11520" y="360"/>
                            </a:lnTo>
                            <a:lnTo>
                              <a:pt x="0" y="363"/>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A6B4" id="Freeform 105" o:spid="_x0000_s1026" style="position:absolute;margin-left:16.75pt;margin-top:79.3pt;width:8in;height:18.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" o:allowincell="f" path="m,3v,,992,,5723,c10453,3,11520,,11520,r,360l,363e" fillcolor="#ce242b" stroked="f">
              <v:path o:connecttype="custom" o:connectlocs="0,1910;3634105,1910;7315200,0;7315200,229230;0,231140" o:connectangles="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A835" w14:textId="77777777" w:rsidR="00151C62" w:rsidRDefault="009D52FC" w:rsidP="008B7F11">
    <w:pPr>
      <w:pStyle w:val="Footer"/>
      <w:jc w:val="center"/>
      <w:rPr>
        <w:rFonts w:ascii="Franklin Gothic Demi" w:hAnsi="Franklin Gothic Demi"/>
        <w:color w:val="C00000"/>
        <w:sz w:val="16"/>
        <w:szCs w:val="16"/>
      </w:rPr>
    </w:pPr>
    <w:r>
      <w:rPr>
        <w:noProof/>
      </w:rPr>
      <mc:AlternateContent>
        <mc:Choice Requires="wps">
          <w:drawing>
            <wp:anchor distT="0" distB="0" distL="114300" distR="114300" simplePos="0" relativeHeight="251684864" behindDoc="0" locked="0" layoutInCell="1" allowOverlap="1" wp14:anchorId="6984D4AA" wp14:editId="6D76CA66">
              <wp:simplePos x="0" y="0"/>
              <wp:positionH relativeFrom="column">
                <wp:posOffset>5058410</wp:posOffset>
              </wp:positionH>
              <wp:positionV relativeFrom="paragraph">
                <wp:posOffset>915670</wp:posOffset>
              </wp:positionV>
              <wp:extent cx="2376805" cy="490220"/>
              <wp:effectExtent l="635" t="1270" r="0" b="381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D4BF" w14:textId="77777777"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4D4AA" id="_x0000_t202" coordsize="21600,21600" o:spt="202" path="m,l,21600r21600,l21600,xe">
              <v:stroke joinstyle="miter"/>
              <v:path gradientshapeok="t" o:connecttype="rect"/>
            </v:shapetype>
            <v:shape id="Text Box 62" o:spid="_x0000_s1027" type="#_x0000_t202" style="position:absolute;left:0;text-align:left;margin-left:398.3pt;margin-top:72.1pt;width:187.15pt;height:38.6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PY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iJGgPPXpke4Pu5B7Fka3POOgM3B4GcDR7OIc+O656uJfVN42EXLZUbNitUnJsGa0hv9De9C+u&#10;TjjagqzHj7KGOHRrpAPaN6q3xYNyIECHPj2demNzqeAwejePk2CGUQU2kgZR5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" filled="f" stroked="f">
              <v:textbox style="mso-fit-shape-to-text:t">
                <w:txbxContent>
                  <w:p w14:paraId="6984D4BF" w14:textId="77777777"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6984D4AB" wp14:editId="1E423308">
              <wp:simplePos x="0" y="0"/>
              <wp:positionH relativeFrom="page">
                <wp:posOffset>615315</wp:posOffset>
              </wp:positionH>
              <wp:positionV relativeFrom="paragraph">
                <wp:posOffset>402590</wp:posOffset>
              </wp:positionV>
              <wp:extent cx="207010" cy="617855"/>
              <wp:effectExtent l="5715" t="12065" r="6350"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42C1" id="AutoShape 61" o:spid="_x0000_s1026" style="position:absolute;margin-left:48.45pt;margin-top:31.7pt;width:16.3pt;height:48.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2816" behindDoc="0" locked="0" layoutInCell="0" allowOverlap="1" wp14:anchorId="6984D4AC" wp14:editId="4918A99C">
              <wp:simplePos x="0" y="0"/>
              <wp:positionH relativeFrom="page">
                <wp:posOffset>615315</wp:posOffset>
              </wp:positionH>
              <wp:positionV relativeFrom="paragraph">
                <wp:posOffset>402590</wp:posOffset>
              </wp:positionV>
              <wp:extent cx="207010" cy="617855"/>
              <wp:effectExtent l="5715" t="2540" r="6350" b="825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DEC8" id="AutoShape 60" o:spid="_x0000_s1026" style="position:absolute;margin-left:48.45pt;margin-top:31.7pt;width:16.3pt;height:48.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0" allowOverlap="1" wp14:anchorId="6984D4AD" wp14:editId="756BD7A1">
              <wp:simplePos x="0" y="0"/>
              <wp:positionH relativeFrom="page">
                <wp:posOffset>398780</wp:posOffset>
              </wp:positionH>
              <wp:positionV relativeFrom="paragraph">
                <wp:posOffset>831850</wp:posOffset>
              </wp:positionV>
              <wp:extent cx="252730" cy="209550"/>
              <wp:effectExtent l="8255" t="3175" r="5715" b="63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BD18" id="AutoShape 59" o:spid="_x0000_s1026" style="position:absolute;margin-left:31.4pt;margin-top:65.5pt;width:19.9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0" allowOverlap="1" wp14:anchorId="6984D4AE" wp14:editId="168D28C1">
              <wp:simplePos x="0" y="0"/>
              <wp:positionH relativeFrom="page">
                <wp:posOffset>398780</wp:posOffset>
              </wp:positionH>
              <wp:positionV relativeFrom="paragraph">
                <wp:posOffset>831850</wp:posOffset>
              </wp:positionV>
              <wp:extent cx="252730" cy="209550"/>
              <wp:effectExtent l="17780" t="12700" r="5715" b="635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6F16" id="AutoShape 58" o:spid="_x0000_s1026" style="position:absolute;margin-left:31.4pt;margin-top:65.5pt;width:19.9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9744" behindDoc="0" locked="0" layoutInCell="0" allowOverlap="1" wp14:anchorId="6984D4AF" wp14:editId="0E8DC630">
              <wp:simplePos x="0" y="0"/>
              <wp:positionH relativeFrom="page">
                <wp:posOffset>398780</wp:posOffset>
              </wp:positionH>
              <wp:positionV relativeFrom="paragraph">
                <wp:posOffset>831850</wp:posOffset>
              </wp:positionV>
              <wp:extent cx="252730" cy="209550"/>
              <wp:effectExtent l="8255" t="3175" r="5715" b="635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0F81" id="AutoShape 57" o:spid="_x0000_s1026" style="position:absolute;margin-left:31.4pt;margin-top:65.5pt;width:19.9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8720" behindDoc="0" locked="0" layoutInCell="0" allowOverlap="1" wp14:anchorId="6984D4B0" wp14:editId="7EC4409C">
              <wp:simplePos x="0" y="0"/>
              <wp:positionH relativeFrom="page">
                <wp:posOffset>1089025</wp:posOffset>
              </wp:positionH>
              <wp:positionV relativeFrom="paragraph">
                <wp:posOffset>155575</wp:posOffset>
              </wp:positionV>
              <wp:extent cx="317500" cy="867410"/>
              <wp:effectExtent l="12700" t="12700" r="12700" b="571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5B7F" id="AutoShape 56" o:spid="_x0000_s1026" style="position:absolute;margin-left:85.75pt;margin-top:12.25pt;width:25pt;height:6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7696" behindDoc="0" locked="0" layoutInCell="0" allowOverlap="1" wp14:anchorId="6984D4B1" wp14:editId="5D76B89A">
              <wp:simplePos x="0" y="0"/>
              <wp:positionH relativeFrom="page">
                <wp:posOffset>1089025</wp:posOffset>
              </wp:positionH>
              <wp:positionV relativeFrom="paragraph">
                <wp:posOffset>155575</wp:posOffset>
              </wp:positionV>
              <wp:extent cx="317500" cy="867410"/>
              <wp:effectExtent l="3175" t="3175" r="3175" b="57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A2DB" id="AutoShape 55" o:spid="_x0000_s1026" style="position:absolute;margin-left:85.75pt;margin-top:12.25pt;width:25pt;height:6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0" allowOverlap="1" wp14:anchorId="6984D4B2" wp14:editId="034227B0">
              <wp:simplePos x="0" y="0"/>
              <wp:positionH relativeFrom="page">
                <wp:posOffset>1255395</wp:posOffset>
              </wp:positionH>
              <wp:positionV relativeFrom="paragraph">
                <wp:posOffset>46990</wp:posOffset>
              </wp:positionV>
              <wp:extent cx="359410" cy="981710"/>
              <wp:effectExtent l="7620" t="8890" r="4445"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97" id="AutoShape 54" o:spid="_x0000_s1026" style="position:absolute;margin-left:98.85pt;margin-top:3.7pt;width:28.3pt;height:77.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5648" behindDoc="0" locked="0" layoutInCell="0" allowOverlap="1" wp14:anchorId="6984D4B3" wp14:editId="6CCEE42E">
              <wp:simplePos x="0" y="0"/>
              <wp:positionH relativeFrom="page">
                <wp:posOffset>752475</wp:posOffset>
              </wp:positionH>
              <wp:positionV relativeFrom="paragraph">
                <wp:posOffset>111125</wp:posOffset>
              </wp:positionV>
              <wp:extent cx="489585" cy="906145"/>
              <wp:effectExtent l="0" t="6350" r="5715" b="19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07F1" id="AutoShape 53" o:spid="_x0000_s1026" style="position:absolute;margin-left:59.25pt;margin-top:8.75pt;width:38.55pt;height:7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694;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0" allowOverlap="1" wp14:anchorId="6984D4B4" wp14:editId="4A825D4C">
              <wp:simplePos x="0" y="0"/>
              <wp:positionH relativeFrom="page">
                <wp:posOffset>1561465</wp:posOffset>
              </wp:positionH>
              <wp:positionV relativeFrom="paragraph">
                <wp:posOffset>259080</wp:posOffset>
              </wp:positionV>
              <wp:extent cx="250190" cy="777240"/>
              <wp:effectExtent l="8890" t="1905" r="7620" b="190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4A4E" id="AutoShape 52" o:spid="_x0000_s1026" style="position:absolute;margin-left:122.95pt;margin-top:20.4pt;width:19.7pt;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3600" behindDoc="0" locked="0" layoutInCell="0" allowOverlap="1" wp14:anchorId="6984D4B5" wp14:editId="594B67A9">
              <wp:simplePos x="0" y="0"/>
              <wp:positionH relativeFrom="page">
                <wp:posOffset>1761490</wp:posOffset>
              </wp:positionH>
              <wp:positionV relativeFrom="paragraph">
                <wp:posOffset>317500</wp:posOffset>
              </wp:positionV>
              <wp:extent cx="635" cy="635"/>
              <wp:effectExtent l="0" t="3175" r="0" b="0"/>
              <wp:wrapNone/>
              <wp:docPr id="1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C8F" id="Freeform 51" o:spid="_x0000_s1026" style="position:absolute;margin-left:138.7pt;margin-top:25pt;width:.05pt;height:.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" o:allowincell="f" path="m,c,,1,,1,,1,,,,,e" fillcolor="#9ea0a3" stroked="f">
              <v:path o:connecttype="custom" o:connectlocs="0,0;635,0;0,0" o:connectangles="0,0,0"/>
              <w10:wrap anchorx="page"/>
            </v:shape>
          </w:pict>
        </mc:Fallback>
      </mc:AlternateContent>
    </w:r>
    <w:r>
      <w:rPr>
        <w:noProof/>
      </w:rPr>
      <mc:AlternateContent>
        <mc:Choice Requires="wps">
          <w:drawing>
            <wp:anchor distT="0" distB="0" distL="114300" distR="114300" simplePos="0" relativeHeight="251672576" behindDoc="0" locked="0" layoutInCell="0" allowOverlap="1" wp14:anchorId="6984D4B6" wp14:editId="218C7F3D">
              <wp:simplePos x="0" y="0"/>
              <wp:positionH relativeFrom="page">
                <wp:posOffset>1786890</wp:posOffset>
              </wp:positionH>
              <wp:positionV relativeFrom="paragraph">
                <wp:posOffset>655320</wp:posOffset>
              </wp:positionV>
              <wp:extent cx="23495" cy="340995"/>
              <wp:effectExtent l="5715" t="7620" r="8890" b="3810"/>
              <wp:wrapNone/>
              <wp:docPr id="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40995"/>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3393" id="Freeform 50" o:spid="_x0000_s1026" style="position:absolute;margin-left:140.7pt;margin-top:51.6pt;width:1.85pt;height:2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" o:allowincell="f" path="m3,530l2,520r3,l6,501r2,c8,501,9,498,12,497v,-2,-1,-49,-1,-49c11,448,6,448,10,432,9,419,,,,l19,1r5,429c24,430,30,440,24,448v1,7,1,50,1,50l30,501r,10c30,511,33,511,33,516v,1,2,3,2,3c35,519,35,526,36,527v1,1,,4,-6,5c25,533,11,536,3,530e" fillcolor="#9ea0a3" stroked="f">
              <v:path o:connecttype="custom" o:connectlocs="1905,337178;1270,330816;3175,330816;3810,318729;5080,318729;7620,316184;6985,285011;6350,274832;0,0;12065,636;15240,273559;15240,285011;15875,316820;19050,318729;19050,325090;20955,328271;22225,330180;22860,335269;19050,338450;1905,337178" o:connectangles="0,0,0,0,0,0,0,0,0,0,0,0,0,0,0,0,0,0,0,0"/>
              <w10:wrap anchorx="page"/>
            </v:shape>
          </w:pict>
        </mc:Fallback>
      </mc:AlternateContent>
    </w:r>
    <w:r>
      <w:rPr>
        <w:noProof/>
      </w:rPr>
      <mc:AlternateContent>
        <mc:Choice Requires="wps">
          <w:drawing>
            <wp:anchor distT="0" distB="0" distL="114300" distR="114300" simplePos="0" relativeHeight="251671552" behindDoc="0" locked="0" layoutInCell="0" allowOverlap="1" wp14:anchorId="6984D4B7" wp14:editId="3D753EF9">
              <wp:simplePos x="0" y="0"/>
              <wp:positionH relativeFrom="page">
                <wp:posOffset>1255395</wp:posOffset>
              </wp:positionH>
              <wp:positionV relativeFrom="paragraph">
                <wp:posOffset>46990</wp:posOffset>
              </wp:positionV>
              <wp:extent cx="359410" cy="981710"/>
              <wp:effectExtent l="17145" t="18415" r="13970" b="952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CCFED" id="AutoShape 49" o:spid="_x0000_s1026" style="position:absolute;margin-left:98.85pt;margin-top:3.7pt;width:28.3pt;height:7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0" allowOverlap="1" wp14:anchorId="6984D4B8" wp14:editId="1DCEED6A">
              <wp:simplePos x="0" y="0"/>
              <wp:positionH relativeFrom="page">
                <wp:posOffset>1255395</wp:posOffset>
              </wp:positionH>
              <wp:positionV relativeFrom="paragraph">
                <wp:posOffset>46990</wp:posOffset>
              </wp:positionV>
              <wp:extent cx="359410" cy="981710"/>
              <wp:effectExtent l="7620" t="8890" r="4445" b="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162F" id="AutoShape 48" o:spid="_x0000_s1026" style="position:absolute;margin-left:98.85pt;margin-top:3.7pt;width:28.3pt;height:7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0" allowOverlap="1" wp14:anchorId="6984D4B9" wp14:editId="7A2EA7BE">
              <wp:simplePos x="0" y="0"/>
              <wp:positionH relativeFrom="page">
                <wp:posOffset>752475</wp:posOffset>
              </wp:positionH>
              <wp:positionV relativeFrom="paragraph">
                <wp:posOffset>111125</wp:posOffset>
              </wp:positionV>
              <wp:extent cx="489585" cy="906145"/>
              <wp:effectExtent l="9525" t="15875" r="5715"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2FC98" id="AutoShape 47" o:spid="_x0000_s1026" style="position:absolute;margin-left:59.25pt;margin-top:8.75pt;width:38.55pt;height:7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o:connecttype="custom" o:connectlocs="107315,812099;132080,823537;196215,493741;261620,520430;333375,636081;415290,745377;479425,293576;372110,87056;374015,62274;373380,52107;372110,45117;371475,41304;370840,36220;368935,31137;366395,27324;363855,23511;360045,17792;330200,635;317500,3177;295910,9532;281305,18428;273685,31137;269240,47023;270510,58461;293370,116286;165735,235750;132715,112474;269240,47023;269875,51471;270510,56555;271780,37491;272415,61003;273685,60367;279400,22241;281940,17792;287655,13980;305435,6354;372745,48929;372745,56555;372745,50200;372110,45117;371475,43210;370840,38762;370205,36220;368300,31772;366395,28595;364490,24147;360680,19063;353695,15251;353060,15886;351155,10803;348615,6354;341630,2542;330200,635;320040,3813;259080,420029;147320,148694;163195,235750;148590,212239;29210,237021;41275,201436;42545,428926"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68480" behindDoc="0" locked="0" layoutInCell="0" allowOverlap="1" wp14:anchorId="6984D4BA" wp14:editId="2B140F80">
              <wp:simplePos x="0" y="0"/>
              <wp:positionH relativeFrom="page">
                <wp:posOffset>752475</wp:posOffset>
              </wp:positionH>
              <wp:positionV relativeFrom="paragraph">
                <wp:posOffset>111125</wp:posOffset>
              </wp:positionV>
              <wp:extent cx="489585" cy="906145"/>
              <wp:effectExtent l="0" t="6350" r="5715" b="19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374F" id="AutoShape 46" o:spid="_x0000_s1026" style="position:absolute;margin-left:59.25pt;margin-top:8.75pt;width:38.55pt;height:7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059;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67456" behindDoc="0" locked="0" layoutInCell="0" allowOverlap="1" wp14:anchorId="6984D4BB" wp14:editId="0633DA06">
              <wp:simplePos x="0" y="0"/>
              <wp:positionH relativeFrom="page">
                <wp:posOffset>1561465</wp:posOffset>
              </wp:positionH>
              <wp:positionV relativeFrom="paragraph">
                <wp:posOffset>259080</wp:posOffset>
              </wp:positionV>
              <wp:extent cx="250190" cy="777240"/>
              <wp:effectExtent l="8890" t="11430" r="1714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EAC0" id="AutoShape 45" o:spid="_x0000_s1026" style="position:absolute;margin-left:122.95pt;margin-top:20.4pt;width:19.7pt;height:6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0" allowOverlap="1" wp14:anchorId="6984D4BC" wp14:editId="5B803E0C">
              <wp:simplePos x="0" y="0"/>
              <wp:positionH relativeFrom="page">
                <wp:posOffset>1561465</wp:posOffset>
              </wp:positionH>
              <wp:positionV relativeFrom="paragraph">
                <wp:posOffset>259080</wp:posOffset>
              </wp:positionV>
              <wp:extent cx="250190" cy="777240"/>
              <wp:effectExtent l="8890" t="1905" r="7620" b="19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46FC" id="AutoShape 44" o:spid="_x0000_s1026" style="position:absolute;margin-left:122.95pt;margin-top:20.4pt;width:19.7pt;height:6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color w:val="CE242B"/>
      </w:rPr>
      <mc:AlternateContent>
        <mc:Choice Requires="wps">
          <w:drawing>
            <wp:anchor distT="0" distB="0" distL="114300" distR="114300" simplePos="0" relativeHeight="251665408" behindDoc="0" locked="0" layoutInCell="0" allowOverlap="1" wp14:anchorId="6984D4BD" wp14:editId="4D664507">
              <wp:simplePos x="0" y="0"/>
              <wp:positionH relativeFrom="page">
                <wp:posOffset>243205</wp:posOffset>
              </wp:positionH>
              <wp:positionV relativeFrom="paragraph">
                <wp:posOffset>48260</wp:posOffset>
              </wp:positionV>
              <wp:extent cx="7315200" cy="1143635"/>
              <wp:effectExtent l="5080" t="635" r="4445" b="8255"/>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3635"/>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930FE" id="Freeform 43" o:spid="_x0000_s1026" style="position:absolute;margin-left:19.15pt;margin-top:3.8pt;width:8in;height: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" o:allowincell="f" path="m,c,,1058,1416,6105,1416r5415,l11520,1800,,1800e" fillcolor="#ce242b" stroked="f">
              <v:path o:connecttype="custom" o:connectlocs="0,0;3876675,899660;7315200,899660;7315200,1143635;0,1143635" o:connectangles="0,0,0,0,0"/>
              <w10:wrap anchorx="page"/>
            </v:shape>
          </w:pict>
        </mc:Fallback>
      </mc:AlternateContent>
    </w:r>
    <w:r w:rsidR="009B53ED" w:rsidRPr="009B53ED">
      <w:rPr>
        <w:rFonts w:ascii="Franklin Gothic Demi" w:hAnsi="Franklin Gothic Demi"/>
        <w:color w:val="C00000"/>
        <w:sz w:val="16"/>
        <w:szCs w:val="16"/>
      </w:rPr>
      <w:t xml:space="preserve">BAKER </w:t>
    </w:r>
    <w:r w:rsidR="00E97C35">
      <w:rPr>
        <w:rFonts w:ascii="Franklin Gothic Demi" w:hAnsi="Franklin Gothic Demi"/>
        <w:color w:val="C00000"/>
        <w:sz w:val="16"/>
        <w:szCs w:val="16"/>
      </w:rPr>
      <w:t xml:space="preserve">~ </w:t>
    </w:r>
    <w:r w:rsidR="009B53ED" w:rsidRPr="009B53ED">
      <w:rPr>
        <w:rFonts w:ascii="Franklin Gothic Demi" w:hAnsi="Franklin Gothic Demi"/>
        <w:color w:val="C00000"/>
        <w:sz w:val="16"/>
        <w:szCs w:val="16"/>
      </w:rPr>
      <w:t>CALHOUN</w:t>
    </w:r>
    <w:r w:rsidR="009B53ED">
      <w:rPr>
        <w:rFonts w:ascii="Franklin Gothic Demi" w:hAnsi="Franklin Gothic Demi"/>
        <w:color w:val="C00000"/>
        <w:sz w:val="16"/>
        <w:szCs w:val="16"/>
      </w:rPr>
      <w:t xml:space="preserve"> </w:t>
    </w:r>
    <w:r w:rsidR="00E97C35">
      <w:rPr>
        <w:rFonts w:ascii="Franklin Gothic Demi" w:hAnsi="Franklin Gothic Demi"/>
        <w:color w:val="C00000"/>
        <w:sz w:val="16"/>
        <w:szCs w:val="16"/>
      </w:rPr>
      <w:t xml:space="preserve">~ </w:t>
    </w:r>
    <w:r w:rsidR="009B53ED">
      <w:rPr>
        <w:rFonts w:ascii="Franklin Gothic Demi" w:hAnsi="Franklin Gothic Demi"/>
        <w:color w:val="C00000"/>
        <w:sz w:val="16"/>
        <w:szCs w:val="16"/>
      </w:rPr>
      <w:t xml:space="preserve">COLQUITT </w:t>
    </w:r>
    <w:r w:rsidR="00E97C35">
      <w:rPr>
        <w:rFonts w:ascii="Franklin Gothic Demi" w:hAnsi="Franklin Gothic Demi"/>
        <w:color w:val="C00000"/>
        <w:sz w:val="16"/>
        <w:szCs w:val="16"/>
      </w:rPr>
      <w:t xml:space="preserve">~ </w:t>
    </w:r>
    <w:r w:rsidR="009B53ED">
      <w:rPr>
        <w:rFonts w:ascii="Franklin Gothic Demi" w:hAnsi="Franklin Gothic Demi"/>
        <w:color w:val="C00000"/>
        <w:sz w:val="16"/>
        <w:szCs w:val="16"/>
      </w:rPr>
      <w:t>DECATUR</w:t>
    </w:r>
    <w:r w:rsidR="00E97C35">
      <w:rPr>
        <w:rFonts w:ascii="Franklin Gothic Demi" w:hAnsi="Franklin Gothic Demi"/>
        <w:color w:val="C00000"/>
        <w:sz w:val="16"/>
        <w:szCs w:val="16"/>
      </w:rPr>
      <w:t xml:space="preserve"> ~</w:t>
    </w:r>
    <w:r w:rsidR="009B53ED">
      <w:rPr>
        <w:rFonts w:ascii="Franklin Gothic Demi" w:hAnsi="Franklin Gothic Demi"/>
        <w:color w:val="C00000"/>
        <w:sz w:val="16"/>
        <w:szCs w:val="16"/>
      </w:rPr>
      <w:t xml:space="preserve"> DOUGHERTY </w:t>
    </w:r>
    <w:r w:rsidR="00E97C35">
      <w:rPr>
        <w:rFonts w:ascii="Franklin Gothic Demi" w:hAnsi="Franklin Gothic Demi"/>
        <w:color w:val="C00000"/>
        <w:sz w:val="16"/>
        <w:szCs w:val="16"/>
      </w:rPr>
      <w:t xml:space="preserve">~ </w:t>
    </w:r>
    <w:r w:rsidR="009B53ED">
      <w:rPr>
        <w:rFonts w:ascii="Franklin Gothic Demi" w:hAnsi="Franklin Gothic Demi"/>
        <w:color w:val="C00000"/>
        <w:sz w:val="16"/>
        <w:szCs w:val="16"/>
      </w:rPr>
      <w:t>EARLY</w:t>
    </w:r>
    <w:r w:rsidR="00E97C35">
      <w:rPr>
        <w:rFonts w:ascii="Franklin Gothic Demi" w:hAnsi="Franklin Gothic Demi"/>
        <w:color w:val="C00000"/>
        <w:sz w:val="16"/>
        <w:szCs w:val="16"/>
      </w:rPr>
      <w:t xml:space="preserve"> </w:t>
    </w:r>
  </w:p>
  <w:p w14:paraId="1DFB6726" w14:textId="77777777" w:rsidR="00151C62" w:rsidRDefault="00151C62" w:rsidP="008B7F11">
    <w:pPr>
      <w:pStyle w:val="Footer"/>
      <w:jc w:val="center"/>
      <w:rPr>
        <w:rFonts w:ascii="Franklin Gothic Demi" w:hAnsi="Franklin Gothic Demi"/>
        <w:color w:val="C00000"/>
        <w:sz w:val="16"/>
        <w:szCs w:val="16"/>
      </w:rPr>
    </w:pPr>
  </w:p>
  <w:p w14:paraId="74832F83" w14:textId="5DFF15FD" w:rsidR="00E97C35" w:rsidRDefault="009B53ED" w:rsidP="008B7F11">
    <w:pPr>
      <w:pStyle w:val="Footer"/>
      <w:jc w:val="center"/>
      <w:rPr>
        <w:rFonts w:ascii="Franklin Gothic Demi" w:hAnsi="Franklin Gothic Demi"/>
        <w:color w:val="C00000"/>
        <w:sz w:val="16"/>
        <w:szCs w:val="16"/>
      </w:rPr>
    </w:pPr>
    <w:r>
      <w:rPr>
        <w:rFonts w:ascii="Franklin Gothic Demi" w:hAnsi="Franklin Gothic Demi"/>
        <w:color w:val="C00000"/>
        <w:sz w:val="16"/>
        <w:szCs w:val="16"/>
      </w:rPr>
      <w:t xml:space="preserve">GRADY </w:t>
    </w:r>
    <w:r w:rsidR="00E97C35">
      <w:rPr>
        <w:rFonts w:ascii="Franklin Gothic Demi" w:hAnsi="Franklin Gothic Demi"/>
        <w:color w:val="C00000"/>
        <w:sz w:val="16"/>
        <w:szCs w:val="16"/>
      </w:rPr>
      <w:t xml:space="preserve">~ LEE ~ </w:t>
    </w:r>
    <w:r>
      <w:rPr>
        <w:rFonts w:ascii="Franklin Gothic Demi" w:hAnsi="Franklin Gothic Demi"/>
        <w:color w:val="C00000"/>
        <w:sz w:val="16"/>
        <w:szCs w:val="16"/>
      </w:rPr>
      <w:t>MILLER</w:t>
    </w:r>
    <w:r w:rsidR="00E97C35">
      <w:rPr>
        <w:rFonts w:ascii="Franklin Gothic Demi" w:hAnsi="Franklin Gothic Demi"/>
        <w:color w:val="C00000"/>
        <w:sz w:val="16"/>
        <w:szCs w:val="16"/>
      </w:rPr>
      <w:t xml:space="preserve"> ~</w:t>
    </w:r>
    <w:r>
      <w:rPr>
        <w:rFonts w:ascii="Franklin Gothic Demi" w:hAnsi="Franklin Gothic Demi"/>
        <w:color w:val="C00000"/>
        <w:sz w:val="16"/>
        <w:szCs w:val="16"/>
      </w:rPr>
      <w:t xml:space="preserve"> MITCHELL</w:t>
    </w:r>
    <w:r w:rsidR="00151C62">
      <w:rPr>
        <w:rFonts w:ascii="Franklin Gothic Demi" w:hAnsi="Franklin Gothic Demi"/>
        <w:color w:val="C00000"/>
        <w:sz w:val="16"/>
        <w:szCs w:val="16"/>
      </w:rPr>
      <w:t xml:space="preserve"> ~ SEMINOLE ~ TERRELL ~ THOMAS ~ WORTH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A9A4" w14:textId="77777777" w:rsidR="00E92585" w:rsidRDefault="00E92585" w:rsidP="009B057F">
      <w:pPr>
        <w:spacing w:after="0" w:line="240" w:lineRule="auto"/>
      </w:pPr>
      <w:r>
        <w:separator/>
      </w:r>
    </w:p>
  </w:footnote>
  <w:footnote w:type="continuationSeparator" w:id="0">
    <w:p w14:paraId="73B52CD1" w14:textId="77777777" w:rsidR="00E92585" w:rsidRDefault="00E92585" w:rsidP="009B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DD21" w14:textId="55C5F1FD" w:rsidR="009B53ED" w:rsidRDefault="009B53ED" w:rsidP="009B53ED">
    <w:pPr>
      <w:tabs>
        <w:tab w:val="right" w:pos="9360"/>
      </w:tabs>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14:anchorId="25E16DAC" wp14:editId="37270887">
          <wp:extent cx="1520489" cy="70485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PH_Logo.JPG"/>
                  <pic:cNvPicPr/>
                </pic:nvPicPr>
                <pic:blipFill>
                  <a:blip r:embed="rId1">
                    <a:extLst>
                      <a:ext uri="{28A0092B-C50C-407E-A947-70E740481C1C}">
                        <a14:useLocalDpi xmlns:a14="http://schemas.microsoft.com/office/drawing/2010/main" val="0"/>
                      </a:ext>
                    </a:extLst>
                  </a:blip>
                  <a:stretch>
                    <a:fillRect/>
                  </a:stretch>
                </pic:blipFill>
                <pic:spPr>
                  <a:xfrm>
                    <a:off x="0" y="0"/>
                    <a:ext cx="1592805" cy="738373"/>
                  </a:xfrm>
                  <a:prstGeom prst="rect">
                    <a:avLst/>
                  </a:prstGeom>
                </pic:spPr>
              </pic:pic>
            </a:graphicData>
          </a:graphic>
        </wp:inline>
      </w:drawing>
    </w:r>
  </w:p>
  <w:p w14:paraId="6F7EF7B6" w14:textId="5BEFFDF8" w:rsidR="008B7F11" w:rsidRPr="008B7F11" w:rsidRDefault="008B7F11" w:rsidP="009B53ED">
    <w:pPr>
      <w:spacing w:after="0" w:line="240" w:lineRule="auto"/>
      <w:jc w:val="center"/>
      <w:rPr>
        <w:rFonts w:ascii="Franklin Gothic Demi" w:eastAsia="Times New Roman" w:hAnsi="Franklin Gothic Demi"/>
        <w:b/>
        <w:sz w:val="28"/>
        <w:szCs w:val="28"/>
      </w:rPr>
    </w:pPr>
    <w:r w:rsidRPr="008B7F11">
      <w:rPr>
        <w:rFonts w:ascii="Franklin Gothic Demi" w:eastAsia="Times New Roman" w:hAnsi="Franklin Gothic Demi"/>
        <w:b/>
        <w:color w:val="808080" w:themeColor="background1" w:themeShade="80"/>
        <w:sz w:val="28"/>
        <w:szCs w:val="28"/>
      </w:rPr>
      <w:t>Southwest Health District</w:t>
    </w:r>
  </w:p>
  <w:p w14:paraId="15909B8D" w14:textId="475116ED" w:rsidR="009B0974" w:rsidRPr="008B7F11" w:rsidRDefault="00D260A6" w:rsidP="009B53ED">
    <w:pPr>
      <w:spacing w:after="0" w:line="240" w:lineRule="auto"/>
      <w:jc w:val="center"/>
      <w:rPr>
        <w:rFonts w:ascii="Franklin Gothic Demi" w:eastAsia="Times New Roman" w:hAnsi="Franklin Gothic Demi"/>
        <w:b/>
        <w:sz w:val="24"/>
        <w:szCs w:val="24"/>
      </w:rPr>
    </w:pPr>
    <w:r>
      <w:rPr>
        <w:rFonts w:ascii="Franklin Gothic Demi" w:eastAsia="Times New Roman" w:hAnsi="Franklin Gothic Demi"/>
        <w:b/>
        <w:sz w:val="24"/>
        <w:szCs w:val="24"/>
      </w:rPr>
      <w:t>Worth</w:t>
    </w:r>
    <w:r w:rsidR="004A1BE2">
      <w:rPr>
        <w:rFonts w:ascii="Franklin Gothic Demi" w:eastAsia="Times New Roman" w:hAnsi="Franklin Gothic Demi"/>
        <w:b/>
        <w:sz w:val="24"/>
        <w:szCs w:val="24"/>
      </w:rPr>
      <w:t xml:space="preserve"> </w:t>
    </w:r>
    <w:r w:rsidR="009B0974" w:rsidRPr="008B7F11">
      <w:rPr>
        <w:rFonts w:ascii="Franklin Gothic Demi" w:eastAsia="Times New Roman" w:hAnsi="Franklin Gothic Demi"/>
        <w:b/>
        <w:sz w:val="24"/>
        <w:szCs w:val="24"/>
      </w:rPr>
      <w:t>County Health Department</w:t>
    </w:r>
  </w:p>
  <w:p w14:paraId="67AC281E" w14:textId="6EBE0043" w:rsidR="009B0974" w:rsidRPr="008B7F11" w:rsidRDefault="00D260A6" w:rsidP="009B53ED">
    <w:pPr>
      <w:spacing w:after="0" w:line="240" w:lineRule="auto"/>
      <w:jc w:val="center"/>
      <w:rPr>
        <w:rFonts w:ascii="Franklin Gothic Demi" w:eastAsia="Times New Roman" w:hAnsi="Franklin Gothic Demi"/>
        <w:sz w:val="20"/>
        <w:szCs w:val="20"/>
      </w:rPr>
    </w:pPr>
    <w:r>
      <w:rPr>
        <w:rFonts w:ascii="Franklin Gothic Demi" w:eastAsia="Times New Roman" w:hAnsi="Franklin Gothic Demi"/>
        <w:sz w:val="20"/>
        <w:szCs w:val="20"/>
      </w:rPr>
      <w:t>1012 West Franklin Street</w:t>
    </w:r>
  </w:p>
  <w:p w14:paraId="528BFF92" w14:textId="3C135546" w:rsidR="009B0974" w:rsidRPr="008B7F11" w:rsidRDefault="00D260A6" w:rsidP="009B53ED">
    <w:pPr>
      <w:spacing w:after="0" w:line="240" w:lineRule="auto"/>
      <w:jc w:val="center"/>
      <w:rPr>
        <w:rFonts w:ascii="Franklin Gothic Demi" w:eastAsia="Times New Roman" w:hAnsi="Franklin Gothic Demi"/>
        <w:sz w:val="20"/>
        <w:szCs w:val="20"/>
      </w:rPr>
    </w:pPr>
    <w:r>
      <w:rPr>
        <w:rFonts w:ascii="Franklin Gothic Demi" w:eastAsia="Times New Roman" w:hAnsi="Franklin Gothic Demi"/>
        <w:sz w:val="20"/>
        <w:szCs w:val="20"/>
      </w:rPr>
      <w:t>Sylvester</w:t>
    </w:r>
    <w:r w:rsidR="009B0974" w:rsidRPr="008B7F11">
      <w:rPr>
        <w:rFonts w:ascii="Franklin Gothic Demi" w:eastAsia="Times New Roman" w:hAnsi="Franklin Gothic Demi"/>
        <w:sz w:val="20"/>
        <w:szCs w:val="20"/>
      </w:rPr>
      <w:t xml:space="preserve">, Georgia </w:t>
    </w:r>
    <w:r>
      <w:rPr>
        <w:rFonts w:ascii="Franklin Gothic Demi" w:eastAsia="Times New Roman" w:hAnsi="Franklin Gothic Demi"/>
        <w:sz w:val="20"/>
        <w:szCs w:val="20"/>
      </w:rPr>
      <w:t>31791</w:t>
    </w:r>
  </w:p>
  <w:p w14:paraId="0E194477" w14:textId="4727CDF6" w:rsidR="009B0974" w:rsidRPr="008B7F11" w:rsidRDefault="009B0974" w:rsidP="008B7F11">
    <w:pPr>
      <w:spacing w:after="0" w:line="240" w:lineRule="auto"/>
      <w:jc w:val="center"/>
      <w:rPr>
        <w:rFonts w:ascii="Franklin Gothic Demi" w:eastAsia="Times New Roman" w:hAnsi="Franklin Gothic Demi"/>
        <w:sz w:val="20"/>
        <w:szCs w:val="20"/>
      </w:rPr>
    </w:pPr>
    <w:r w:rsidRPr="008B7F11">
      <w:rPr>
        <w:rFonts w:ascii="Franklin Gothic Demi" w:eastAsia="Times New Roman" w:hAnsi="Franklin Gothic Demi"/>
        <w:sz w:val="20"/>
        <w:szCs w:val="20"/>
      </w:rPr>
      <w:t xml:space="preserve">(229) </w:t>
    </w:r>
    <w:r w:rsidR="00D260A6">
      <w:rPr>
        <w:rFonts w:ascii="Franklin Gothic Demi" w:eastAsia="Times New Roman" w:hAnsi="Franklin Gothic Demi"/>
        <w:sz w:val="20"/>
        <w:szCs w:val="20"/>
      </w:rPr>
      <w:t>777-2150</w:t>
    </w:r>
    <w:r w:rsidRPr="008B7F11">
      <w:rPr>
        <w:rFonts w:ascii="Franklin Gothic Demi" w:eastAsia="Times New Roman" w:hAnsi="Franklin Gothic Demi"/>
        <w:sz w:val="20"/>
        <w:szCs w:val="20"/>
      </w:rPr>
      <w:t xml:space="preserve">   Fax (229) </w:t>
    </w:r>
    <w:r w:rsidR="00D260A6">
      <w:rPr>
        <w:rFonts w:ascii="Franklin Gothic Demi" w:eastAsia="Times New Roman" w:hAnsi="Franklin Gothic Demi"/>
        <w:sz w:val="20"/>
        <w:szCs w:val="20"/>
      </w:rPr>
      <w:t>777-2170</w:t>
    </w:r>
    <w:r w:rsidRPr="008B7F11">
      <w:rPr>
        <w:rFonts w:ascii="Franklin Gothic Demi" w:eastAsia="Times New Roman" w:hAnsi="Franklin Gothic Demi"/>
        <w:sz w:val="20"/>
        <w:szCs w:val="20"/>
      </w:rPr>
      <w:t xml:space="preserve">    Emergency 888-430-4590</w:t>
    </w:r>
    <w:r>
      <w:rPr>
        <w:rFonts w:ascii="Times New Roman" w:eastAsia="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36797"/>
    <w:multiLevelType w:val="hybridMultilevel"/>
    <w:tmpl w:val="AAF4070C"/>
    <w:lvl w:ilvl="0" w:tplc="3FBA5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EC"/>
    <w:rsid w:val="00004974"/>
    <w:rsid w:val="00070CCA"/>
    <w:rsid w:val="000A679C"/>
    <w:rsid w:val="000B2AE1"/>
    <w:rsid w:val="000F1B6E"/>
    <w:rsid w:val="00151C62"/>
    <w:rsid w:val="00181125"/>
    <w:rsid w:val="001F281A"/>
    <w:rsid w:val="002663F1"/>
    <w:rsid w:val="002E3587"/>
    <w:rsid w:val="00384893"/>
    <w:rsid w:val="003A25E1"/>
    <w:rsid w:val="003B52FD"/>
    <w:rsid w:val="004040AE"/>
    <w:rsid w:val="0045765D"/>
    <w:rsid w:val="004A1BE2"/>
    <w:rsid w:val="0055717B"/>
    <w:rsid w:val="006003F0"/>
    <w:rsid w:val="00602A26"/>
    <w:rsid w:val="00630EBB"/>
    <w:rsid w:val="006C7A31"/>
    <w:rsid w:val="006F3D28"/>
    <w:rsid w:val="00821371"/>
    <w:rsid w:val="008B7F11"/>
    <w:rsid w:val="009B057F"/>
    <w:rsid w:val="009B0974"/>
    <w:rsid w:val="009B53ED"/>
    <w:rsid w:val="009D52FC"/>
    <w:rsid w:val="00AA740B"/>
    <w:rsid w:val="00AD0774"/>
    <w:rsid w:val="00B40605"/>
    <w:rsid w:val="00BC52C3"/>
    <w:rsid w:val="00C40B1F"/>
    <w:rsid w:val="00D260A6"/>
    <w:rsid w:val="00DA4A5D"/>
    <w:rsid w:val="00DE4B1D"/>
    <w:rsid w:val="00E326EC"/>
    <w:rsid w:val="00E92585"/>
    <w:rsid w:val="00E97C35"/>
    <w:rsid w:val="00FA4E7B"/>
    <w:rsid w:val="00FD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84D48A"/>
  <w15:docId w15:val="{D47DCCF6-3178-40F3-8630-B7D4875B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7F"/>
  </w:style>
  <w:style w:type="paragraph" w:styleId="Footer">
    <w:name w:val="footer"/>
    <w:basedOn w:val="Normal"/>
    <w:link w:val="FooterChar"/>
    <w:uiPriority w:val="99"/>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mith1\AppData\Local\Microsoft\Windows\Temporary%20Internet%20Files\Content.Outlook\MJ20AQ79\Letterhead_Colo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C178C990CC34BB4FEC01FDE54F4FD" ma:contentTypeVersion="2" ma:contentTypeDescription="Create a new document." ma:contentTypeScope="" ma:versionID="8f437d97834d4d53800ff24dc292a101">
  <xsd:schema xmlns:xsd="http://www.w3.org/2001/XMLSchema" xmlns:xs="http://www.w3.org/2001/XMLSchema" xmlns:p="http://schemas.microsoft.com/office/2006/metadata/properties" xmlns:ns2="1c0417ab-d2e7-45cd-8a5a-511ee909dc1a" targetNamespace="http://schemas.microsoft.com/office/2006/metadata/properties" ma:root="true" ma:fieldsID="abccb80f193228f0ac902467a406c585" ns2:_="">
    <xsd:import namespace="1c0417ab-d2e7-45cd-8a5a-511ee909dc1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FBC95-2154-43CC-AD57-52D7E6EE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17ab-d2e7-45cd-8a5a-511ee909d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11222-0DB2-4CF6-8E84-24B5C69D30BE}">
  <ds:schemaRef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1c0417ab-d2e7-45cd-8a5a-511ee909dc1a"/>
    <ds:schemaRef ds:uri="http://www.w3.org/XML/1998/namespace"/>
  </ds:schemaRefs>
</ds:datastoreItem>
</file>

<file path=customXml/itemProps3.xml><?xml version="1.0" encoding="utf-8"?>
<ds:datastoreItem xmlns:ds="http://schemas.openxmlformats.org/officeDocument/2006/customXml" ds:itemID="{CB18A71E-F66A-414A-A312-9FD3EDFDC2BA}">
  <ds:schemaRefs>
    <ds:schemaRef ds:uri="http://schemas.microsoft.com/sharepoint/v3/contenttype/forms"/>
  </ds:schemaRefs>
</ds:datastoreItem>
</file>

<file path=customXml/itemProps4.xml><?xml version="1.0" encoding="utf-8"?>
<ds:datastoreItem xmlns:ds="http://schemas.openxmlformats.org/officeDocument/2006/customXml" ds:itemID="{37487C17-B9B0-4C42-93BB-BD5732D2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Letterhead_Color_2014</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mdsmith1</dc:creator>
  <cp:lastModifiedBy>Laura L. Searcy</cp:lastModifiedBy>
  <cp:revision>2</cp:revision>
  <cp:lastPrinted>2016-05-06T15:44:00Z</cp:lastPrinted>
  <dcterms:created xsi:type="dcterms:W3CDTF">2017-06-22T17:06:00Z</dcterms:created>
  <dcterms:modified xsi:type="dcterms:W3CDTF">2017-06-22T17:06:00Z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0x010100064C178C990CC34BB4FEC01FDE54F4FD</vt:lpwstr>
  </property>
</Properties>
</file>